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56"/>
        <w:gridCol w:w="1019"/>
        <w:gridCol w:w="253"/>
        <w:gridCol w:w="164"/>
        <w:gridCol w:w="720"/>
        <w:gridCol w:w="130"/>
        <w:gridCol w:w="731"/>
        <w:gridCol w:w="215"/>
        <w:gridCol w:w="566"/>
        <w:gridCol w:w="347"/>
        <w:gridCol w:w="168"/>
        <w:gridCol w:w="1298"/>
        <w:gridCol w:w="515"/>
        <w:gridCol w:w="341"/>
        <w:gridCol w:w="166"/>
        <w:gridCol w:w="723"/>
        <w:gridCol w:w="1264"/>
      </w:tblGrid>
      <w:tr w:rsidR="0068362E" w:rsidRPr="00833E86" w:rsidTr="00140843">
        <w:trPr>
          <w:jc w:val="center"/>
        </w:trPr>
        <w:tc>
          <w:tcPr>
            <w:tcW w:w="3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7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62E" w:rsidRPr="00833E86" w:rsidRDefault="0068362E" w:rsidP="0061011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FICHA SOCIOECONÔMICA</w:t>
            </w:r>
            <w:r w:rsidR="00241D4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41D4A" w:rsidRPr="00111FAC"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7B05A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DD285D">
              <w:rPr>
                <w:rFonts w:ascii="Arial Narrow" w:hAnsi="Arial Narrow" w:cs="Arial"/>
                <w:b/>
                <w:sz w:val="20"/>
                <w:szCs w:val="20"/>
              </w:rPr>
              <w:t xml:space="preserve"> - CONCESSÃO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33E86">
              <w:rPr>
                <w:rFonts w:ascii="Arial Narrow" w:hAnsi="Arial Narrow" w:cs="Arial"/>
                <w:bCs/>
                <w:sz w:val="20"/>
                <w:szCs w:val="20"/>
              </w:rPr>
              <w:t>Preencher todos os campos sem rasurar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Protocolo Nº</w:t>
            </w:r>
          </w:p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FD030B"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..................</w:t>
            </w:r>
          </w:p>
        </w:tc>
      </w:tr>
      <w:tr w:rsidR="0068362E" w:rsidRPr="00833E86" w:rsidTr="0014084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4242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DADOS DO(A) CANDIDATO</w:t>
            </w:r>
            <w:r w:rsidR="0068362E" w:rsidRPr="00833E86">
              <w:rPr>
                <w:rFonts w:ascii="Arial Narrow" w:hAnsi="Arial Narrow" w:cs="Arial"/>
                <w:b/>
                <w:sz w:val="20"/>
                <w:szCs w:val="20"/>
              </w:rPr>
              <w:t>(A):</w:t>
            </w:r>
          </w:p>
        </w:tc>
      </w:tr>
      <w:tr w:rsidR="0068362E" w:rsidRPr="00833E86" w:rsidTr="0014084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C100E4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100E4">
              <w:rPr>
                <w:rFonts w:ascii="Arial Narrow" w:hAnsi="Arial Narrow" w:cs="Arial"/>
                <w:sz w:val="20"/>
                <w:szCs w:val="20"/>
              </w:rPr>
              <w:t>MATRÍCULA:</w:t>
            </w:r>
          </w:p>
        </w:tc>
        <w:tc>
          <w:tcPr>
            <w:tcW w:w="37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C100E4" w:rsidRDefault="0068362E" w:rsidP="007B05AD">
            <w:pPr>
              <w:pBdr>
                <w:between w:val="single" w:sz="2" w:space="1" w:color="auto"/>
              </w:pBdr>
              <w:spacing w:before="40" w:after="40"/>
              <w:ind w:right="-940"/>
              <w:rPr>
                <w:rFonts w:ascii="Arial Narrow" w:hAnsi="Arial Narrow" w:cs="Arial"/>
                <w:sz w:val="20"/>
                <w:szCs w:val="20"/>
              </w:rPr>
            </w:pPr>
            <w:r w:rsidRPr="00C100E4">
              <w:rPr>
                <w:rFonts w:ascii="Arial Narrow" w:hAnsi="Arial Narrow" w:cs="Arial"/>
                <w:sz w:val="20"/>
                <w:szCs w:val="20"/>
              </w:rPr>
              <w:t>SÉRI</w:t>
            </w:r>
            <w:r w:rsidR="00DD6275" w:rsidRPr="00C100E4">
              <w:rPr>
                <w:rFonts w:ascii="Arial Narrow" w:hAnsi="Arial Narrow" w:cs="Arial"/>
                <w:sz w:val="20"/>
                <w:szCs w:val="20"/>
              </w:rPr>
              <w:t>E PARA</w:t>
            </w:r>
            <w:r w:rsidR="00C100E4" w:rsidRPr="00C100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D6275" w:rsidRPr="00C100E4">
              <w:rPr>
                <w:rFonts w:ascii="Arial Narrow" w:hAnsi="Arial Narrow" w:cs="Arial"/>
                <w:sz w:val="20"/>
                <w:szCs w:val="20"/>
              </w:rPr>
              <w:t>202</w:t>
            </w:r>
            <w:r w:rsidR="007B05AD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C100E4">
              <w:rPr>
                <w:rFonts w:ascii="Arial Narrow" w:hAnsi="Arial Narrow" w:cs="Arial"/>
                <w:color w:val="FF0000"/>
                <w:sz w:val="20"/>
                <w:szCs w:val="20"/>
              </w:rPr>
              <w:t>:</w:t>
            </w:r>
            <w:r w:rsidR="00140843" w:rsidRPr="00C100E4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140843">
            <w:pPr>
              <w:pBdr>
                <w:between w:val="single" w:sz="2" w:space="1" w:color="auto"/>
              </w:pBdr>
              <w:spacing w:before="40" w:after="40"/>
              <w:ind w:right="-9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NÍVEL DE ENSINO: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Infantil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Fundamental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Médio</w:t>
            </w:r>
          </w:p>
        </w:tc>
      </w:tr>
      <w:tr w:rsidR="0068362E" w:rsidRPr="00833E86" w:rsidTr="0014084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Sexo: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Data de Nascimento: </w:t>
            </w:r>
            <w:r w:rsidR="00251B36"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Instituição de Ensino de Origem: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pública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Particular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Se oriundo de escola particular, possui desconto ou bolsa de estudos na instituição de ensino de origem?</w:t>
            </w:r>
          </w:p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100%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50%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outro percentual: ...........</w:t>
            </w:r>
            <w:r w:rsidR="0087442A">
              <w:rPr>
                <w:rFonts w:ascii="Arial Narrow" w:hAnsi="Arial Narrow" w:cs="Arial"/>
                <w:sz w:val="20"/>
                <w:szCs w:val="20"/>
              </w:rPr>
              <w:t>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 %</w:t>
            </w:r>
          </w:p>
        </w:tc>
      </w:tr>
      <w:tr w:rsidR="00241D4A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D4A" w:rsidRPr="00833E86" w:rsidRDefault="00241D4A" w:rsidP="00241D4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Reside próximo </w:t>
            </w:r>
            <w:r>
              <w:rPr>
                <w:rFonts w:ascii="Arial Narrow" w:hAnsi="Arial Narrow" w:cs="Arial"/>
                <w:sz w:val="20"/>
                <w:szCs w:val="20"/>
              </w:rPr>
              <w:t>à escola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 em bairro adjacente?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14084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Tipo de transporte utilizado: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1408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40843" w:rsidRPr="00B23154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B23154">
              <w:rPr>
                <w:rFonts w:ascii="Arial Narrow" w:hAnsi="Arial Narrow" w:cs="Arial"/>
                <w:sz w:val="20"/>
                <w:szCs w:val="20"/>
              </w:rPr>
              <w:t xml:space="preserve">óprio     </w:t>
            </w:r>
            <w:r w:rsidRPr="00B23154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B23154">
              <w:rPr>
                <w:rFonts w:ascii="Arial Narrow" w:hAnsi="Arial Narrow" w:cs="Arial"/>
                <w:sz w:val="20"/>
                <w:szCs w:val="20"/>
              </w:rPr>
              <w:t xml:space="preserve"> Carona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Ônibus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Van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utiliza transporte (vai à escola a pé)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O(a) candidato(a) possui alguma deficiência?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Qual?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O(a) candidato(a) possui irmão(s) estudando nesta mesma unidade de ensino?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59294F">
              <w:rPr>
                <w:rFonts w:ascii="Arial Narrow" w:hAnsi="Arial Narrow" w:cs="Arial"/>
                <w:sz w:val="20"/>
                <w:szCs w:val="20"/>
              </w:rPr>
              <w:t xml:space="preserve"> Sim. Nome (e):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FILIAÇÃO (Identificação dos Responsáveis Legais / Tutores):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da Mãe / Tutora: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Separada do genitor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do Pai / Tutor: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aluno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Separado da genitora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 RESPONSÁVEL FINANCEIRO (Pessoa que responde pelas despesas educacionais do(a) aluno(a):</w:t>
            </w:r>
          </w:p>
        </w:tc>
      </w:tr>
      <w:tr w:rsidR="00241D4A" w:rsidRPr="00833E86" w:rsidTr="008B340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D4A" w:rsidRPr="00833E86" w:rsidRDefault="00241D4A" w:rsidP="00254242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Vínculo com o(a)</w:t>
            </w:r>
            <w:r w:rsidR="00254242">
              <w:rPr>
                <w:rFonts w:ascii="Arial Narrow" w:hAnsi="Arial Narrow" w:cs="Arial"/>
                <w:sz w:val="20"/>
                <w:szCs w:val="20"/>
              </w:rPr>
              <w:t xml:space="preserve"> candidato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(a):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254242">
              <w:rPr>
                <w:rFonts w:ascii="Arial Narrow" w:hAnsi="Arial Narrow" w:cs="Arial"/>
                <w:sz w:val="20"/>
                <w:szCs w:val="20"/>
              </w:rPr>
              <w:t xml:space="preserve"> É o(a) próprio(a) candidato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Pai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Mãe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E5243">
              <w:rPr>
                <w:rFonts w:ascii="Arial Narrow" w:hAnsi="Arial Narrow" w:cs="Arial"/>
                <w:sz w:val="20"/>
                <w:szCs w:val="20"/>
              </w:rPr>
              <w:t>Respon</w:t>
            </w:r>
            <w:r w:rsidR="003E5243" w:rsidRPr="00241D4A">
              <w:rPr>
                <w:rFonts w:ascii="Arial Narrow" w:hAnsi="Arial Narrow" w:cs="Arial"/>
                <w:sz w:val="20"/>
                <w:szCs w:val="20"/>
              </w:rPr>
              <w:t>sável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/ Tutor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Grau de Instrução: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 Residencial: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Fone: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COMPOSIÇÃO FAMILIAR (listar todas as pessoas que residem na mesma moradia que o aluno):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Parentesco</w:t>
            </w: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Idade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Escolaridade</w:t>
            </w: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487D33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Ocupação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Salário Bruto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E36CE2" w:rsidP="00E36CE2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Candidato</w:t>
            </w: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6.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0C4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0C4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512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da renda familiar: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37517B" w:rsidTr="00943493">
        <w:trPr>
          <w:jc w:val="center"/>
        </w:trPr>
        <w:tc>
          <w:tcPr>
            <w:tcW w:w="10776" w:type="dxa"/>
            <w:gridSpan w:val="17"/>
            <w:shd w:val="clear" w:color="auto" w:fill="auto"/>
            <w:tcMar>
              <w:left w:w="0" w:type="dxa"/>
              <w:right w:w="0" w:type="dxa"/>
            </w:tcMar>
          </w:tcPr>
          <w:p w:rsidR="0068362E" w:rsidRPr="00833E86" w:rsidRDefault="0037517B" w:rsidP="00B40AD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7517B">
              <w:rPr>
                <w:rFonts w:ascii="Arial Narrow" w:hAnsi="Arial Narrow" w:cs="Arial"/>
                <w:sz w:val="20"/>
                <w:szCs w:val="20"/>
              </w:rPr>
              <w:lastRenderedPageBreak/>
              <w:t>As informações abaixo têm por objetivo verificar se o(a) grupo familiar do</w:t>
            </w:r>
            <w:r>
              <w:rPr>
                <w:rFonts w:ascii="Arial Narrow" w:hAnsi="Arial Narrow" w:cs="Arial"/>
                <w:sz w:val="20"/>
                <w:szCs w:val="20"/>
              </w:rPr>
              <w:t>(a)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0ADA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>(a) vive em situação de pobreza ou de vulnerabilidade social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nos termos da </w:t>
            </w:r>
            <w:r>
              <w:rPr>
                <w:rFonts w:ascii="Arial Narrow" w:hAnsi="Arial Narrow" w:cs="Arial"/>
                <w:sz w:val="20"/>
                <w:szCs w:val="20"/>
              </w:rPr>
              <w:t>legislação em vigor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SITUAÇÃO HABITACIONAL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habitação em que a família reside está localizada em área: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Urbana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Rural     Quantos cômodos a casa possui?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 tipo de moradia da família é: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Alvenaria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Mista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Madeira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 tipo. Qual?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68362E" w:rsidRPr="00833E86" w:rsidRDefault="0068362E" w:rsidP="004571A4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reside 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Apartamento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Comunidade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Outro </w:t>
            </w:r>
            <w:r w:rsidR="004571A4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>Especifique</w:t>
            </w:r>
            <w:r w:rsidR="004571A4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Condições da moradia: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alugado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/ apartamento cedido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Financiado     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outras moradias no mesmo terreno?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Os moradores da outra moradia têm vínculo familiar?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BENS MÓVEIS</w:t>
            </w:r>
          </w:p>
        </w:tc>
      </w:tr>
      <w:tr w:rsidR="00837410" w:rsidRPr="00833E86" w:rsidTr="006D4BF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837410" w:rsidRPr="00833E86" w:rsidRDefault="00837410" w:rsidP="00837410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possui veículos automotores: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Quantos?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Qual modelo e ano de fabricação?</w:t>
            </w:r>
          </w:p>
        </w:tc>
      </w:tr>
      <w:tr w:rsidR="00837410" w:rsidRPr="00833E86" w:rsidTr="00DE2D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837410" w:rsidRPr="00837410" w:rsidRDefault="00837410" w:rsidP="007B05AD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410">
              <w:rPr>
                <w:rFonts w:ascii="Arial Narrow" w:hAnsi="Arial Narrow" w:cs="Arial"/>
                <w:b/>
                <w:sz w:val="20"/>
                <w:szCs w:val="20"/>
              </w:rPr>
              <w:t>IMPOSTO DE RENDA</w:t>
            </w:r>
          </w:p>
        </w:tc>
      </w:tr>
      <w:tr w:rsidR="007B05AD" w:rsidRPr="00833E86" w:rsidTr="00DE2D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:rsidR="007B05AD" w:rsidRPr="00833E86" w:rsidRDefault="007B05AD" w:rsidP="000A0AC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grupo familiar descrito há algum membro que declara Imposto de Renda: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  <w:r w:rsidR="000A0AC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0A0AC6"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0A0AC6">
              <w:rPr>
                <w:rFonts w:ascii="Arial Narrow" w:hAnsi="Arial Narrow" w:cs="Arial"/>
                <w:sz w:val="20"/>
                <w:szCs w:val="20"/>
              </w:rPr>
              <w:t xml:space="preserve"> Sim (</w:t>
            </w:r>
            <w:r>
              <w:rPr>
                <w:rFonts w:ascii="Arial Narrow" w:hAnsi="Arial Narrow" w:cs="Arial"/>
                <w:sz w:val="20"/>
                <w:szCs w:val="20"/>
              </w:rPr>
              <w:t>IR</w:t>
            </w:r>
            <w:r w:rsidR="000A0A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0A0AC6">
              <w:rPr>
                <w:rFonts w:ascii="Arial Narrow" w:hAnsi="Arial Narrow" w:cs="Arial"/>
                <w:sz w:val="20"/>
                <w:szCs w:val="20"/>
              </w:rPr>
              <w:t xml:space="preserve">essoa Física)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A0AC6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IR </w:t>
            </w:r>
            <w:r w:rsidR="000A0AC6">
              <w:rPr>
                <w:rFonts w:ascii="Arial Narrow" w:hAnsi="Arial Narrow" w:cs="Arial"/>
                <w:sz w:val="20"/>
                <w:szCs w:val="20"/>
              </w:rPr>
              <w:t>Pessoa Jurídica)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INFORMAÇÕES FINANCEIRAS DO GRUPO FAMILIAR (DESPESAS E RECEITAS):</w:t>
            </w:r>
          </w:p>
        </w:tc>
      </w:tr>
      <w:tr w:rsidR="0068362E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Despesas no último mês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Renda agregada no último mês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</w:tr>
      <w:tr w:rsidR="0068362E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Gastos com aluguel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Pensão alimentícia recebida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Valor do condomínio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Ajuda de familiares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Parcela de financiamento de imóvel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Recebimento de aluguéis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Financiamento de automóvel / moto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Rendimentos de investimentos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Despesas com IPVA 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Outros rendimentos: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7410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10" w:rsidRPr="00833E86" w:rsidRDefault="00837410" w:rsidP="00837410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7410">
              <w:rPr>
                <w:rFonts w:ascii="Arial Narrow" w:hAnsi="Arial Narrow" w:cs="Arial"/>
                <w:sz w:val="20"/>
                <w:szCs w:val="20"/>
              </w:rPr>
              <w:t>Despesas com combustível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410">
              <w:rPr>
                <w:rFonts w:ascii="Arial Narrow" w:hAnsi="Arial Narrow" w:cs="Arial"/>
                <w:b/>
                <w:sz w:val="20"/>
                <w:szCs w:val="20"/>
              </w:rPr>
              <w:t>Total de renda agregada no mês: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7410" w:rsidRPr="00833E86" w:rsidTr="00224CE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10" w:rsidRPr="00833E86" w:rsidRDefault="00837410" w:rsidP="00837410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Despesas com Seguro do veículo automotor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Grupo familiar é inscrito no CadÚnico?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837410" w:rsidRPr="00833E86" w:rsidTr="00B6398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água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A família é beneficiada por Programa de Transferência de Renda 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  <w:t>do Governo Federal / Estadual / Municipal?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837410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luz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014B" w:rsidRPr="00833E86" w:rsidTr="00B86E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4B" w:rsidRPr="00833E86" w:rsidRDefault="001A014B" w:rsidP="001A014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Compra de gás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014B" w:rsidRPr="00833E86" w:rsidRDefault="001A014B" w:rsidP="001A014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014B" w:rsidRPr="00833E86" w:rsidRDefault="001A014B" w:rsidP="001A014B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4B" w:rsidRPr="00833E86" w:rsidRDefault="001A014B" w:rsidP="001A014B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recebido (R$)</w:t>
            </w:r>
          </w:p>
        </w:tc>
      </w:tr>
      <w:tr w:rsidR="00B86E57" w:rsidRPr="00833E86" w:rsidTr="00B86E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0"/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telefone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404DE7">
            <w:pPr>
              <w:spacing w:before="40" w:after="40"/>
              <w:ind w:lef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Bolsa Família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86E57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Plano de internet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404DE7">
            <w:pPr>
              <w:spacing w:before="40" w:after="40"/>
              <w:ind w:lef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BPC - LOAS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86E57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em geral com alimentação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Mínima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6E57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Fatura do cartão de crédito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Cidadã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6E57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medicamentos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B406D9">
              <w:rPr>
                <w:rFonts w:ascii="Arial Narrow" w:hAnsi="Arial Narrow" w:cs="Arial"/>
                <w:sz w:val="20"/>
                <w:szCs w:val="20"/>
              </w:rPr>
              <w:t>Auxilio Emergencial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04DE7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E7" w:rsidRPr="00833E86" w:rsidRDefault="00404DE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plano de saúde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4DE7" w:rsidRPr="00833E86" w:rsidRDefault="00404DE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4DE7" w:rsidRPr="00833E86" w:rsidRDefault="00404DE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r w:rsidRPr="00B86E57">
              <w:rPr>
                <w:rFonts w:ascii="Arial Narrow" w:hAnsi="Arial Narrow" w:cs="Arial"/>
                <w:sz w:val="20"/>
                <w:szCs w:val="20"/>
              </w:rPr>
              <w:t>Benefício Emergencial por Suspensão ou Redução da Jornada de Trabalho</w:t>
            </w:r>
            <w:bookmarkEnd w:id="0"/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E7" w:rsidRPr="00833E86" w:rsidRDefault="00404DE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04DE7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E7" w:rsidRPr="00833E86" w:rsidRDefault="00404DE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curso de idiomas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4DE7" w:rsidRPr="00833E86" w:rsidRDefault="00404DE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4DE7" w:rsidRPr="00B86E57" w:rsidRDefault="00404DE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E7" w:rsidRPr="00833E86" w:rsidRDefault="00404DE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6E57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de escola particular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6E57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com faculdade / universidade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6E57" w:rsidRPr="00833E86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Outras: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E57" w:rsidRPr="00833E86" w:rsidRDefault="00B86E57" w:rsidP="00B86E57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E57" w:rsidRPr="00833E86" w:rsidRDefault="00B86E57" w:rsidP="00B86E57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362E" w:rsidRDefault="00520BA8" w:rsidP="00520BA8">
      <w:pPr>
        <w:spacing w:before="120" w:after="120" w:line="240" w:lineRule="auto"/>
        <w:jc w:val="both"/>
        <w:rPr>
          <w:rFonts w:ascii="Arial Narrow" w:hAnsi="Arial Narrow" w:cs="Arial"/>
          <w:sz w:val="20"/>
        </w:rPr>
      </w:pPr>
      <w:r w:rsidRPr="00B25CC9">
        <w:rPr>
          <w:rFonts w:ascii="Arial Narrow" w:hAnsi="Arial Narrow" w:cs="Arial"/>
          <w:sz w:val="20"/>
        </w:rPr>
        <w:t xml:space="preserve">Declaro, </w:t>
      </w:r>
      <w:r w:rsidR="0068362E" w:rsidRPr="00B25CC9">
        <w:rPr>
          <w:rFonts w:ascii="Arial Narrow" w:hAnsi="Arial Narrow" w:cs="Arial"/>
          <w:sz w:val="20"/>
        </w:rPr>
        <w:t xml:space="preserve">sob as penas da </w:t>
      </w:r>
      <w:r w:rsidRPr="00B25CC9">
        <w:rPr>
          <w:rFonts w:ascii="Arial Narrow" w:hAnsi="Arial Narrow" w:cs="Arial"/>
          <w:sz w:val="20"/>
        </w:rPr>
        <w:t xml:space="preserve">lei </w:t>
      </w:r>
      <w:r w:rsidR="0068362E" w:rsidRPr="00B25CC9">
        <w:rPr>
          <w:rFonts w:ascii="Arial Narrow" w:hAnsi="Arial Narrow" w:cs="Arial"/>
          <w:sz w:val="20"/>
        </w:rPr>
        <w:t>(Artigo 299 do Código Penal</w:t>
      </w:r>
      <w:r w:rsidR="00924E50">
        <w:rPr>
          <w:rFonts w:ascii="Arial Narrow" w:hAnsi="Arial Narrow" w:cs="Arial"/>
          <w:sz w:val="20"/>
        </w:rPr>
        <w:t xml:space="preserve"> e art. 7º da LGPD</w:t>
      </w:r>
      <w:r w:rsidR="0068362E" w:rsidRPr="00B25CC9">
        <w:rPr>
          <w:rFonts w:ascii="Arial Narrow" w:hAnsi="Arial Narrow" w:cs="Arial"/>
          <w:sz w:val="20"/>
        </w:rPr>
        <w:t xml:space="preserve">), que as informações </w:t>
      </w:r>
      <w:r w:rsidRPr="00B25CC9">
        <w:rPr>
          <w:rFonts w:ascii="Arial Narrow" w:hAnsi="Arial Narrow" w:cs="Arial"/>
          <w:sz w:val="20"/>
        </w:rPr>
        <w:t xml:space="preserve">aqui </w:t>
      </w:r>
      <w:r w:rsidR="0068362E" w:rsidRPr="00B25CC9">
        <w:rPr>
          <w:rFonts w:ascii="Arial Narrow" w:hAnsi="Arial Narrow" w:cs="Arial"/>
          <w:sz w:val="20"/>
        </w:rPr>
        <w:t>descritas são verdadeiras e</w:t>
      </w:r>
      <w:r w:rsidRPr="00B25CC9">
        <w:rPr>
          <w:rFonts w:ascii="Arial Narrow" w:hAnsi="Arial Narrow" w:cs="Arial"/>
          <w:sz w:val="20"/>
        </w:rPr>
        <w:t xml:space="preserve"> coloco-me à disposição para qualquer esclarecimento</w:t>
      </w:r>
      <w:r w:rsidR="0068362E" w:rsidRPr="00B25CC9">
        <w:rPr>
          <w:rFonts w:ascii="Arial Narrow" w:hAnsi="Arial Narrow" w:cs="Arial"/>
          <w:sz w:val="20"/>
        </w:rPr>
        <w:t xml:space="preserve"> que</w:t>
      </w:r>
      <w:r w:rsidRPr="00B25CC9">
        <w:rPr>
          <w:rFonts w:ascii="Arial Narrow" w:hAnsi="Arial Narrow" w:cs="Arial"/>
          <w:sz w:val="20"/>
        </w:rPr>
        <w:t xml:space="preserve"> se fizer necessário</w:t>
      </w:r>
      <w:r w:rsidR="0068362E" w:rsidRPr="00B25CC9">
        <w:rPr>
          <w:rFonts w:ascii="Arial Narrow" w:hAnsi="Arial Narrow" w:cs="Arial"/>
          <w:sz w:val="20"/>
        </w:rPr>
        <w:t>, bem como autorizo realização de visita domiciliar por assistente social a qualquer tempo com a finalidade de verificação ou complementação das informações fornecidas</w:t>
      </w:r>
      <w:r w:rsidR="00B25CC9" w:rsidRPr="00B25CC9">
        <w:rPr>
          <w:rFonts w:ascii="Arial Narrow" w:hAnsi="Arial Narrow" w:cs="Arial"/>
          <w:sz w:val="20"/>
        </w:rPr>
        <w:t>, e estou ciente q</w:t>
      </w:r>
      <w:r w:rsidR="00B25CC9">
        <w:rPr>
          <w:rFonts w:ascii="Arial Narrow" w:hAnsi="Arial Narrow" w:cs="Arial"/>
          <w:sz w:val="20"/>
        </w:rPr>
        <w:t>ue os dados descritos acima e os</w:t>
      </w:r>
      <w:r w:rsidR="00B25CC9" w:rsidRPr="00B25CC9">
        <w:rPr>
          <w:rFonts w:ascii="Arial Narrow" w:hAnsi="Arial Narrow" w:cs="Arial"/>
          <w:sz w:val="20"/>
        </w:rPr>
        <w:t xml:space="preserve"> doc</w:t>
      </w:r>
      <w:r w:rsidR="00B25CC9" w:rsidRPr="00B25CC9">
        <w:rPr>
          <w:rFonts w:ascii="Arial Narrow" w:hAnsi="Arial Narrow" w:cs="Arial"/>
          <w:sz w:val="20"/>
        </w:rPr>
        <w:t>u</w:t>
      </w:r>
      <w:r w:rsidR="00B25CC9" w:rsidRPr="00B25CC9">
        <w:rPr>
          <w:rFonts w:ascii="Arial Narrow" w:hAnsi="Arial Narrow" w:cs="Arial"/>
          <w:sz w:val="20"/>
        </w:rPr>
        <w:t>ment</w:t>
      </w:r>
      <w:r w:rsidR="00B25CC9">
        <w:rPr>
          <w:rFonts w:ascii="Arial Narrow" w:hAnsi="Arial Narrow" w:cs="Arial"/>
          <w:sz w:val="20"/>
        </w:rPr>
        <w:t>os anexo</w:t>
      </w:r>
      <w:r w:rsidR="00B25CC9" w:rsidRPr="00B25CC9">
        <w:rPr>
          <w:rFonts w:ascii="Arial Narrow" w:hAnsi="Arial Narrow" w:cs="Arial"/>
          <w:sz w:val="20"/>
        </w:rPr>
        <w:t>s a esta ficha</w:t>
      </w:r>
      <w:r w:rsidR="007B05AD">
        <w:rPr>
          <w:rFonts w:ascii="Arial Narrow" w:hAnsi="Arial Narrow" w:cs="Arial"/>
          <w:sz w:val="20"/>
        </w:rPr>
        <w:t xml:space="preserve"> socioeconômica</w:t>
      </w:r>
      <w:r w:rsidR="00B25CC9" w:rsidRPr="00B25CC9">
        <w:rPr>
          <w:rFonts w:ascii="Arial Narrow" w:hAnsi="Arial Narrow" w:cs="Arial"/>
          <w:sz w:val="20"/>
        </w:rPr>
        <w:t xml:space="preserve"> serão </w:t>
      </w:r>
      <w:r w:rsidR="00B25CC9">
        <w:rPr>
          <w:rFonts w:ascii="Arial Narrow" w:hAnsi="Arial Narrow" w:cs="Arial"/>
          <w:sz w:val="20"/>
        </w:rPr>
        <w:t>unicamente</w:t>
      </w:r>
      <w:r w:rsidR="00B25CC9" w:rsidRPr="00B25CC9">
        <w:rPr>
          <w:rFonts w:ascii="Arial Narrow" w:hAnsi="Arial Narrow" w:cs="Arial"/>
          <w:sz w:val="20"/>
        </w:rPr>
        <w:t xml:space="preserve"> para fins educativos e </w:t>
      </w:r>
      <w:r w:rsidR="007703B0" w:rsidRPr="007703B0">
        <w:rPr>
          <w:rFonts w:ascii="Arial Narrow" w:hAnsi="Arial Narrow" w:cs="Arial"/>
          <w:sz w:val="20"/>
        </w:rPr>
        <w:t>são passiveis de verificação</w:t>
      </w:r>
      <w:r w:rsidR="007B05AD">
        <w:rPr>
          <w:rFonts w:ascii="Arial Narrow" w:hAnsi="Arial Narrow" w:cs="Arial"/>
          <w:sz w:val="20"/>
        </w:rPr>
        <w:t xml:space="preserve"> junto ao</w:t>
      </w:r>
      <w:r w:rsidR="007703B0" w:rsidRPr="007703B0">
        <w:rPr>
          <w:rFonts w:ascii="Arial Narrow" w:hAnsi="Arial Narrow" w:cs="Arial"/>
          <w:sz w:val="20"/>
        </w:rPr>
        <w:t xml:space="preserve"> MEC e outros órgãos públicos</w:t>
      </w:r>
      <w:r w:rsidR="007B05AD">
        <w:rPr>
          <w:rFonts w:ascii="Arial Narrow" w:hAnsi="Arial Narrow" w:cs="Arial"/>
          <w:sz w:val="20"/>
        </w:rPr>
        <w:t>.</w:t>
      </w:r>
    </w:p>
    <w:tbl>
      <w:tblPr>
        <w:tblStyle w:val="Tabelacomgrade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2646"/>
        <w:gridCol w:w="3591"/>
      </w:tblGrid>
      <w:tr w:rsidR="0068362E" w:rsidRPr="00833E86" w:rsidTr="001A014B">
        <w:trPr>
          <w:jc w:val="center"/>
        </w:trPr>
        <w:tc>
          <w:tcPr>
            <w:tcW w:w="4536" w:type="dxa"/>
            <w:shd w:val="clear" w:color="auto" w:fill="auto"/>
          </w:tcPr>
          <w:p w:rsidR="0068362E" w:rsidRPr="00833E86" w:rsidRDefault="0068362E" w:rsidP="00B25CC9">
            <w:pPr>
              <w:spacing w:before="120" w:line="240" w:lineRule="auto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Nome: 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:rsidR="0068362E" w:rsidRPr="00833E86" w:rsidRDefault="0068362E" w:rsidP="00B25CC9">
            <w:pPr>
              <w:spacing w:before="120" w:line="240" w:lineRule="auto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Data: ........... / ........... / ...........</w:t>
            </w:r>
          </w:p>
        </w:tc>
        <w:tc>
          <w:tcPr>
            <w:tcW w:w="3591" w:type="dxa"/>
            <w:shd w:val="clear" w:color="auto" w:fill="auto"/>
          </w:tcPr>
          <w:p w:rsidR="0068362E" w:rsidRPr="00833E86" w:rsidRDefault="0068362E" w:rsidP="00B25CC9">
            <w:pPr>
              <w:spacing w:before="1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362E" w:rsidRPr="00833E86" w:rsidTr="001A014B">
        <w:trPr>
          <w:trHeight w:val="274"/>
          <w:jc w:val="center"/>
        </w:trPr>
        <w:tc>
          <w:tcPr>
            <w:tcW w:w="4536" w:type="dxa"/>
            <w:shd w:val="clear" w:color="auto" w:fill="auto"/>
          </w:tcPr>
          <w:p w:rsidR="0068362E" w:rsidRPr="00833E86" w:rsidRDefault="0068362E" w:rsidP="00B25CC9">
            <w:pPr>
              <w:spacing w:before="120" w:after="0" w:line="240" w:lineRule="auto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CPF: ............................................................................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:rsidR="0068362E" w:rsidRPr="00833E86" w:rsidRDefault="0068362E" w:rsidP="00B25CC9">
            <w:pPr>
              <w:spacing w:before="1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91" w:type="dxa"/>
            <w:shd w:val="clear" w:color="auto" w:fill="auto"/>
          </w:tcPr>
          <w:p w:rsidR="0068362E" w:rsidRPr="00833E86" w:rsidRDefault="0068362E" w:rsidP="00B25CC9">
            <w:pPr>
              <w:spacing w:before="120" w:after="0" w:line="240" w:lineRule="auto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...........................................................</w:t>
            </w:r>
            <w:r w:rsidRPr="00833E86">
              <w:rPr>
                <w:rFonts w:ascii="Arial Narrow" w:hAnsi="Arial Narrow" w:cs="Arial"/>
              </w:rPr>
              <w:br/>
              <w:t>Assinatura</w:t>
            </w:r>
          </w:p>
        </w:tc>
      </w:tr>
    </w:tbl>
    <w:p w:rsidR="007B05AD" w:rsidRPr="00520BA8" w:rsidRDefault="007B05AD" w:rsidP="00520BA8">
      <w:pPr>
        <w:spacing w:after="0"/>
        <w:rPr>
          <w:sz w:val="2"/>
        </w:rPr>
      </w:pPr>
    </w:p>
    <w:sectPr w:rsidR="007B05AD" w:rsidRPr="00520BA8" w:rsidSect="009D581F">
      <w:headerReference w:type="default" r:id="rId7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11" w:rsidRDefault="005B1B11" w:rsidP="00922FAA">
      <w:pPr>
        <w:spacing w:after="0"/>
      </w:pPr>
      <w:r>
        <w:separator/>
      </w:r>
    </w:p>
  </w:endnote>
  <w:endnote w:type="continuationSeparator" w:id="0">
    <w:p w:rsidR="005B1B11" w:rsidRDefault="005B1B11" w:rsidP="00922F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11" w:rsidRDefault="005B1B11" w:rsidP="00922FAA">
      <w:pPr>
        <w:spacing w:after="0"/>
      </w:pPr>
      <w:r>
        <w:separator/>
      </w:r>
    </w:p>
  </w:footnote>
  <w:footnote w:type="continuationSeparator" w:id="0">
    <w:p w:rsidR="005B1B11" w:rsidRDefault="005B1B11" w:rsidP="00922F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09" w:rsidRPr="00B70C76" w:rsidRDefault="0087442A" w:rsidP="00177809">
    <w:pPr>
      <w:pStyle w:val="Cabealho"/>
      <w:spacing w:before="0"/>
      <w:jc w:val="left"/>
    </w:pPr>
    <w:r>
      <w:rPr>
        <w:noProof/>
        <w:lang w:eastAsia="pt-BR"/>
      </w:rPr>
      <w:drawing>
        <wp:inline distT="0" distB="0" distL="0" distR="0">
          <wp:extent cx="1080000" cy="486000"/>
          <wp:effectExtent l="0" t="0" r="635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AZUL-HORIZONTAL) Proví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62E"/>
    <w:rsid w:val="000505E3"/>
    <w:rsid w:val="00075BCA"/>
    <w:rsid w:val="000A0AC6"/>
    <w:rsid w:val="00111FAC"/>
    <w:rsid w:val="00112846"/>
    <w:rsid w:val="00140843"/>
    <w:rsid w:val="00177809"/>
    <w:rsid w:val="001968C3"/>
    <w:rsid w:val="001A014B"/>
    <w:rsid w:val="001E5AC1"/>
    <w:rsid w:val="001F3884"/>
    <w:rsid w:val="0020370B"/>
    <w:rsid w:val="00232435"/>
    <w:rsid w:val="00241D4A"/>
    <w:rsid w:val="00247982"/>
    <w:rsid w:val="00251B36"/>
    <w:rsid w:val="00254242"/>
    <w:rsid w:val="00291A2E"/>
    <w:rsid w:val="003115E6"/>
    <w:rsid w:val="003141C1"/>
    <w:rsid w:val="0037517B"/>
    <w:rsid w:val="003E3843"/>
    <w:rsid w:val="003E5243"/>
    <w:rsid w:val="00404DE7"/>
    <w:rsid w:val="00410909"/>
    <w:rsid w:val="00453ED9"/>
    <w:rsid w:val="004571A4"/>
    <w:rsid w:val="00461BCB"/>
    <w:rsid w:val="004651BC"/>
    <w:rsid w:val="004830FE"/>
    <w:rsid w:val="00487D33"/>
    <w:rsid w:val="004B6086"/>
    <w:rsid w:val="004C00CC"/>
    <w:rsid w:val="004D3978"/>
    <w:rsid w:val="004E78DC"/>
    <w:rsid w:val="00520BA8"/>
    <w:rsid w:val="005608C8"/>
    <w:rsid w:val="00585588"/>
    <w:rsid w:val="0059294F"/>
    <w:rsid w:val="005B1B11"/>
    <w:rsid w:val="005D0427"/>
    <w:rsid w:val="005D5690"/>
    <w:rsid w:val="006048F4"/>
    <w:rsid w:val="0061011A"/>
    <w:rsid w:val="0063720F"/>
    <w:rsid w:val="00653522"/>
    <w:rsid w:val="0068362E"/>
    <w:rsid w:val="006928D1"/>
    <w:rsid w:val="00693F53"/>
    <w:rsid w:val="006C5009"/>
    <w:rsid w:val="007127E5"/>
    <w:rsid w:val="007226BB"/>
    <w:rsid w:val="00760AEB"/>
    <w:rsid w:val="007703B0"/>
    <w:rsid w:val="007B05AD"/>
    <w:rsid w:val="007F6D0B"/>
    <w:rsid w:val="0080666C"/>
    <w:rsid w:val="00832BBC"/>
    <w:rsid w:val="00837410"/>
    <w:rsid w:val="0087442A"/>
    <w:rsid w:val="00896AE7"/>
    <w:rsid w:val="00922FAA"/>
    <w:rsid w:val="00924E50"/>
    <w:rsid w:val="009557FC"/>
    <w:rsid w:val="00996866"/>
    <w:rsid w:val="009B5C0E"/>
    <w:rsid w:val="009D581F"/>
    <w:rsid w:val="00A90A4B"/>
    <w:rsid w:val="00AD7FA7"/>
    <w:rsid w:val="00B23154"/>
    <w:rsid w:val="00B25CC9"/>
    <w:rsid w:val="00B30F90"/>
    <w:rsid w:val="00B406D9"/>
    <w:rsid w:val="00B40ADA"/>
    <w:rsid w:val="00B70C76"/>
    <w:rsid w:val="00B71C73"/>
    <w:rsid w:val="00B86E57"/>
    <w:rsid w:val="00BD707D"/>
    <w:rsid w:val="00BF7D85"/>
    <w:rsid w:val="00C100E4"/>
    <w:rsid w:val="00C94B6C"/>
    <w:rsid w:val="00CB3C91"/>
    <w:rsid w:val="00CF2410"/>
    <w:rsid w:val="00D307EF"/>
    <w:rsid w:val="00D46C4D"/>
    <w:rsid w:val="00D7512A"/>
    <w:rsid w:val="00D75B9A"/>
    <w:rsid w:val="00DD285D"/>
    <w:rsid w:val="00DD6275"/>
    <w:rsid w:val="00E20C4E"/>
    <w:rsid w:val="00E34F7B"/>
    <w:rsid w:val="00E36CE2"/>
    <w:rsid w:val="00EB16ED"/>
    <w:rsid w:val="00EC59EE"/>
    <w:rsid w:val="00F17554"/>
    <w:rsid w:val="00F206B3"/>
    <w:rsid w:val="00F22C98"/>
    <w:rsid w:val="00F24A8F"/>
    <w:rsid w:val="00F34667"/>
    <w:rsid w:val="00F35594"/>
    <w:rsid w:val="00F406A1"/>
    <w:rsid w:val="00F819F5"/>
    <w:rsid w:val="00F93A2C"/>
    <w:rsid w:val="00FD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62E"/>
    <w:pPr>
      <w:spacing w:before="0" w:after="200" w:line="276" w:lineRule="auto"/>
      <w:jc w:val="left"/>
    </w:pPr>
    <w:rPr>
      <w:rFonts w:ascii="Calibri" w:eastAsia="Calibri" w:hAnsi="Calibri" w:cs="Calibr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Textodebalo">
    <w:name w:val="Balloon Text"/>
    <w:basedOn w:val="Normal"/>
    <w:link w:val="TextodebaloChar"/>
    <w:uiPriority w:val="99"/>
    <w:semiHidden/>
    <w:unhideWhenUsed/>
    <w:rsid w:val="00A90A4B"/>
    <w:pPr>
      <w:spacing w:before="120"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4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362E"/>
    <w:pPr>
      <w:spacing w:before="0" w:after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22C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C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2C98"/>
    <w:rPr>
      <w:rFonts w:ascii="Calibri" w:eastAsia="Calibri" w:hAnsi="Calibri" w:cs="Calibri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C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C98"/>
    <w:rPr>
      <w:rFonts w:ascii="Calibri" w:eastAsia="Calibri" w:hAnsi="Calibri" w:cs="Calibri"/>
      <w:b/>
      <w:bCs/>
      <w:szCs w:val="20"/>
      <w:lang w:eastAsia="pt-BR"/>
    </w:rPr>
  </w:style>
  <w:style w:type="paragraph" w:styleId="Reviso">
    <w:name w:val="Revision"/>
    <w:hidden/>
    <w:uiPriority w:val="99"/>
    <w:semiHidden/>
    <w:rsid w:val="00F22C98"/>
    <w:pPr>
      <w:spacing w:before="0" w:after="0"/>
      <w:jc w:val="left"/>
    </w:pPr>
    <w:rPr>
      <w:rFonts w:ascii="Calibri" w:eastAsia="Calibri" w:hAnsi="Calibri" w:cs="Calibri"/>
      <w:sz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elos%20Personalizados%20do%20Office\Rede%20La%20Salle%20(Cor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77C8-8CA5-4C64-9B2C-A915CAB5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 La Salle (Cor)</Template>
  <TotalTime>0</TotalTime>
  <Pages>2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2019-01-10T15:10:00Z</cp:lastPrinted>
  <dcterms:created xsi:type="dcterms:W3CDTF">2021-11-11T13:26:00Z</dcterms:created>
  <dcterms:modified xsi:type="dcterms:W3CDTF">2021-11-11T13:26:00Z</dcterms:modified>
</cp:coreProperties>
</file>