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913"/>
        <w:gridCol w:w="168"/>
        <w:gridCol w:w="1298"/>
        <w:gridCol w:w="515"/>
        <w:gridCol w:w="341"/>
        <w:gridCol w:w="357"/>
        <w:gridCol w:w="532"/>
        <w:gridCol w:w="1264"/>
      </w:tblGrid>
      <w:tr w:rsidR="0068362E" w:rsidRPr="00833E86" w:rsidTr="0094349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DO(A) ALUNO(A):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SÉRIE: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Carona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 xml:space="preserve"> Sim. Nome (e):</w:t>
            </w:r>
            <w:bookmarkStart w:id="0" w:name="_GoBack"/>
            <w:bookmarkEnd w:id="0"/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4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Responsável / Tutor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F819F5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:rsidTr="00943493">
        <w:trPr>
          <w:jc w:val="center"/>
        </w:trPr>
        <w:tc>
          <w:tcPr>
            <w:tcW w:w="10776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popular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Loteamento irregular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Área verde ocupada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Invadido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quanto tempo reside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1 mês a 2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2 a 5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Acima de 5 anos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REDE DE ABASTECIMENTO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localidade onde a moradia está situada possui rede de esgoto?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moradia onde a família vive possui itens de instalação sanitária, como vaso sanitário e chuveiro?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é o abastecimento de água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Água encanada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Torneira coletiva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Poço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pipa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a moradia é abastecida por energia elétrica?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Energia elétrica regularizada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Ligação clandestina (“gato”)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Outra: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88" w:type="dxa"/>
            <w:gridSpan w:val="8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  </w:t>
            </w:r>
          </w:p>
        </w:tc>
        <w:tc>
          <w:tcPr>
            <w:tcW w:w="5388" w:type="dxa"/>
            <w:gridSpan w:val="8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IPVA / combustível / seguro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Bolsa Atleta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362E" w:rsidRPr="00833E86" w:rsidRDefault="00520BA8" w:rsidP="00520BA8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Declaro, </w:t>
      </w:r>
      <w:r w:rsidR="0068362E" w:rsidRPr="00833E86">
        <w:rPr>
          <w:rFonts w:ascii="Arial Narrow" w:hAnsi="Arial Narrow" w:cs="Arial"/>
        </w:rPr>
        <w:t xml:space="preserve">sob as penas da </w:t>
      </w:r>
      <w:r w:rsidRPr="00833E86">
        <w:rPr>
          <w:rFonts w:ascii="Arial Narrow" w:hAnsi="Arial Narrow" w:cs="Arial"/>
        </w:rPr>
        <w:t xml:space="preserve">lei </w:t>
      </w:r>
      <w:r w:rsidR="0068362E" w:rsidRPr="00833E86">
        <w:rPr>
          <w:rFonts w:ascii="Arial Narrow" w:hAnsi="Arial Narrow" w:cs="Arial"/>
        </w:rPr>
        <w:t xml:space="preserve">(Artigo 299 do Código Penal), que as informações </w:t>
      </w:r>
      <w:r>
        <w:rPr>
          <w:rFonts w:ascii="Arial Narrow" w:hAnsi="Arial Narrow" w:cs="Arial"/>
        </w:rPr>
        <w:t xml:space="preserve">aqui </w:t>
      </w:r>
      <w:r w:rsidR="0068362E" w:rsidRPr="00833E86">
        <w:rPr>
          <w:rFonts w:ascii="Arial Narrow" w:hAnsi="Arial Narrow" w:cs="Arial"/>
        </w:rPr>
        <w:t>descritas são verdadeiras e</w:t>
      </w:r>
      <w:r>
        <w:rPr>
          <w:rFonts w:ascii="Arial Narrow" w:hAnsi="Arial Narrow" w:cs="Arial"/>
        </w:rPr>
        <w:t xml:space="preserve"> coloco-me à disposição para qualquer esclarecimento</w:t>
      </w:r>
      <w:r w:rsidR="0068362E" w:rsidRPr="00833E86">
        <w:rPr>
          <w:rFonts w:ascii="Arial Narrow" w:hAnsi="Arial Narrow" w:cs="Arial"/>
        </w:rPr>
        <w:t xml:space="preserve"> que</w:t>
      </w:r>
      <w:r>
        <w:rPr>
          <w:rFonts w:ascii="Arial Narrow" w:hAnsi="Arial Narrow" w:cs="Arial"/>
        </w:rPr>
        <w:t xml:space="preserve"> se fizer necessário</w:t>
      </w:r>
      <w:r w:rsidR="0068362E" w:rsidRPr="00833E86">
        <w:rPr>
          <w:rFonts w:ascii="Arial Narrow" w:hAnsi="Arial Narrow" w:cs="Arial"/>
        </w:rPr>
        <w:t>, bem como autorizo realização de visita domiciliar por assistente social a qualquer tempo com a finalidade de verificação ou complementação das informações fornecidas.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:rsidTr="00943493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68362E" w:rsidRPr="00833E86" w:rsidTr="00943493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520BA8">
            <w:pPr>
              <w:spacing w:before="120" w:after="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520BA8">
            <w:pPr>
              <w:spacing w:before="120" w:after="0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:rsidR="00F24A8F" w:rsidRPr="00520BA8" w:rsidRDefault="00F24A8F" w:rsidP="00520BA8">
      <w:pPr>
        <w:spacing w:after="0"/>
        <w:rPr>
          <w:sz w:val="2"/>
        </w:rPr>
      </w:pPr>
    </w:p>
    <w:sectPr w:rsidR="00F24A8F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43" w:rsidRDefault="003E3843" w:rsidP="00922FAA">
      <w:pPr>
        <w:spacing w:after="0"/>
      </w:pPr>
      <w:r>
        <w:separator/>
      </w:r>
    </w:p>
  </w:endnote>
  <w:endnote w:type="continuationSeparator" w:id="0">
    <w:p w:rsidR="003E3843" w:rsidRDefault="003E3843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43" w:rsidRDefault="003E3843" w:rsidP="00922FAA">
      <w:pPr>
        <w:spacing w:after="0"/>
      </w:pPr>
      <w:r>
        <w:separator/>
      </w:r>
    </w:p>
  </w:footnote>
  <w:footnote w:type="continuationSeparator" w:id="0">
    <w:p w:rsidR="003E3843" w:rsidRDefault="003E3843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AA" w:rsidRPr="00B70C76" w:rsidRDefault="0087442A" w:rsidP="0087442A">
    <w:pPr>
      <w:pStyle w:val="Cabealho"/>
      <w:spacing w:before="0"/>
    </w:pPr>
    <w:r>
      <w:rPr>
        <w:noProof/>
        <w:lang w:eastAsia="pt-BR"/>
      </w:rPr>
      <w:drawing>
        <wp:inline distT="0" distB="0" distL="0" distR="0">
          <wp:extent cx="1260000" cy="51156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E"/>
    <w:rsid w:val="000505E3"/>
    <w:rsid w:val="00112846"/>
    <w:rsid w:val="001E5AC1"/>
    <w:rsid w:val="0020370B"/>
    <w:rsid w:val="00232435"/>
    <w:rsid w:val="00247982"/>
    <w:rsid w:val="00251B36"/>
    <w:rsid w:val="00291A2E"/>
    <w:rsid w:val="0037517B"/>
    <w:rsid w:val="003E3843"/>
    <w:rsid w:val="00410909"/>
    <w:rsid w:val="004830FE"/>
    <w:rsid w:val="004D3978"/>
    <w:rsid w:val="00520BA8"/>
    <w:rsid w:val="005608C8"/>
    <w:rsid w:val="0059294F"/>
    <w:rsid w:val="006048F4"/>
    <w:rsid w:val="00653522"/>
    <w:rsid w:val="0068362E"/>
    <w:rsid w:val="007226BB"/>
    <w:rsid w:val="0080666C"/>
    <w:rsid w:val="00832BBC"/>
    <w:rsid w:val="0087442A"/>
    <w:rsid w:val="00896AE7"/>
    <w:rsid w:val="00922FAA"/>
    <w:rsid w:val="00996866"/>
    <w:rsid w:val="009D581F"/>
    <w:rsid w:val="00A90A4B"/>
    <w:rsid w:val="00B30F90"/>
    <w:rsid w:val="00B40ADA"/>
    <w:rsid w:val="00B70C76"/>
    <w:rsid w:val="00BF7D85"/>
    <w:rsid w:val="00C94B6C"/>
    <w:rsid w:val="00D307EF"/>
    <w:rsid w:val="00D7512A"/>
    <w:rsid w:val="00E20C4E"/>
    <w:rsid w:val="00F17554"/>
    <w:rsid w:val="00F24A8F"/>
    <w:rsid w:val="00F34667"/>
    <w:rsid w:val="00F35594"/>
    <w:rsid w:val="00F406A1"/>
    <w:rsid w:val="00F819F5"/>
    <w:rsid w:val="00F93A2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D5628"/>
  <w15:chartTrackingRefBased/>
  <w15:docId w15:val="{959BC72C-9C69-4276-A7DB-3317774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D380-1FA0-4B59-A9DC-123027A0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2</TotalTime>
  <Pages>2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Marilia Moura</cp:lastModifiedBy>
  <cp:revision>4</cp:revision>
  <cp:lastPrinted>2019-01-10T15:10:00Z</cp:lastPrinted>
  <dcterms:created xsi:type="dcterms:W3CDTF">2019-07-29T18:41:00Z</dcterms:created>
  <dcterms:modified xsi:type="dcterms:W3CDTF">2019-08-08T18:21:00Z</dcterms:modified>
</cp:coreProperties>
</file>